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47" w:rsidRDefault="00997F47" w:rsidP="00DB0B7B">
      <w:pPr>
        <w:autoSpaceDE w:val="0"/>
        <w:autoSpaceDN w:val="0"/>
        <w:adjustRightInd w:val="0"/>
        <w:spacing w:after="0" w:line="240" w:lineRule="auto"/>
        <w:jc w:val="center"/>
        <w:rPr>
          <w:rFonts w:ascii="Copperplate-Bold" w:hAnsi="Copperplate-Bold" w:cs="Copperplate-Bold"/>
          <w:b/>
          <w:bCs/>
          <w:color w:val="000000"/>
          <w:sz w:val="20"/>
          <w:szCs w:val="20"/>
        </w:rPr>
      </w:pPr>
      <w:r w:rsidRPr="006A02DF">
        <w:rPr>
          <w:rFonts w:ascii="Copperplate-Bold" w:hAnsi="Copperplate-Bold" w:cs="Copperplate-Bold"/>
          <w:b/>
          <w:bCs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33.75pt">
            <v:shadow on="t" opacity="52429f"/>
            <v:textpath style="font-family:&quot;Arial Black&quot;;font-size:24pt;font-weight:bold;v-text-kern:t" trim="t" fitpath="t" string="Linden Wildflower Trails 5K"/>
          </v:shape>
        </w:pict>
      </w:r>
    </w:p>
    <w:p w:rsidR="00997F47" w:rsidRPr="00AF0089" w:rsidRDefault="00997F47" w:rsidP="00AF0089">
      <w:pPr>
        <w:autoSpaceDE w:val="0"/>
        <w:autoSpaceDN w:val="0"/>
        <w:adjustRightInd w:val="0"/>
        <w:spacing w:after="0" w:line="240" w:lineRule="auto"/>
        <w:jc w:val="center"/>
        <w:rPr>
          <w:rFonts w:ascii="Copperplate-Bold" w:hAnsi="Copperplate-Bold" w:cs="Copperplate-Bold"/>
          <w:b/>
          <w:bCs/>
          <w:color w:val="000000"/>
          <w:sz w:val="32"/>
          <w:szCs w:val="32"/>
        </w:rPr>
      </w:pPr>
      <w:r w:rsidRPr="00AF0089">
        <w:rPr>
          <w:rFonts w:ascii="Copperplate-Bold" w:hAnsi="Copperplate-Bold" w:cs="Copperplate-Bold"/>
          <w:b/>
          <w:bCs/>
          <w:color w:val="000000"/>
          <w:sz w:val="32"/>
          <w:szCs w:val="32"/>
        </w:rPr>
        <w:t>Registration Form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opperplate-Bold" w:hAnsi="Copperplate-Bold" w:cs="Copperplate-Bold"/>
          <w:b/>
          <w:bCs/>
          <w:color w:val="000000"/>
          <w:sz w:val="20"/>
          <w:szCs w:val="20"/>
        </w:rPr>
      </w:pP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$100 TO 1ST MALE &amp; FEMALE FINISHERS!!!!!!!!!! Prizes for 2</w:t>
      </w:r>
      <w:r w:rsidRPr="00D146C5">
        <w:rPr>
          <w:rFonts w:ascii="Geneva" w:hAnsi="Geneva" w:cs="Geneva"/>
          <w:color w:val="000000"/>
          <w:sz w:val="18"/>
          <w:szCs w:val="18"/>
          <w:vertAlign w:val="superscript"/>
        </w:rPr>
        <w:t>nd</w:t>
      </w:r>
      <w:r>
        <w:rPr>
          <w:rFonts w:ascii="Geneva" w:hAnsi="Geneva" w:cs="Geneva"/>
          <w:color w:val="000000"/>
          <w:sz w:val="18"/>
          <w:szCs w:val="18"/>
        </w:rPr>
        <w:t xml:space="preserve"> &amp; 3</w:t>
      </w:r>
      <w:r w:rsidRPr="00D146C5">
        <w:rPr>
          <w:rFonts w:ascii="Geneva" w:hAnsi="Geneva" w:cs="Geneva"/>
          <w:color w:val="000000"/>
          <w:sz w:val="18"/>
          <w:szCs w:val="18"/>
          <w:vertAlign w:val="superscript"/>
        </w:rPr>
        <w:t>rd</w:t>
      </w:r>
      <w:r>
        <w:rPr>
          <w:rFonts w:ascii="Geneva" w:hAnsi="Geneva" w:cs="Geneva"/>
          <w:color w:val="000000"/>
          <w:sz w:val="18"/>
          <w:szCs w:val="18"/>
        </w:rPr>
        <w:t xml:space="preserve"> overall winner and in age group as shown below  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18"/>
          <w:szCs w:val="18"/>
        </w:rPr>
      </w:pPr>
      <w:r w:rsidRPr="00346552">
        <w:rPr>
          <w:rFonts w:ascii="Geneva" w:hAnsi="Geneva" w:cs="Geneva"/>
          <w:sz w:val="18"/>
          <w:szCs w:val="18"/>
        </w:rPr>
        <w:t>AGES: 0-9, 10-14, 15-19, 20-29, 30-39, 40-49, 50-59, 60-69, 70-99</w:t>
      </w:r>
    </w:p>
    <w:p w:rsidR="00997F47" w:rsidRPr="00DB0B7B" w:rsidRDefault="00997F47" w:rsidP="00DB0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3366FF"/>
          <w:sz w:val="18"/>
          <w:szCs w:val="18"/>
        </w:rPr>
      </w:pPr>
      <w:r w:rsidRPr="00DB0B7B">
        <w:rPr>
          <w:rFonts w:ascii="Geneva" w:hAnsi="Geneva" w:cs="Geneva"/>
          <w:color w:val="3366FF"/>
          <w:sz w:val="18"/>
          <w:szCs w:val="18"/>
        </w:rPr>
        <w:t>REGISTER ONLINE @https://runsignup.com/Race/TX/Linden/LindenWildflowers5k</w:t>
      </w:r>
    </w:p>
    <w:p w:rsidR="00997F47" w:rsidRPr="00DB0B7B" w:rsidRDefault="00997F47" w:rsidP="00DB0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548DD4"/>
          <w:sz w:val="20"/>
          <w:szCs w:val="20"/>
        </w:rPr>
      </w:pPr>
      <w:r w:rsidRPr="00DB0B7B">
        <w:rPr>
          <w:rFonts w:ascii="Geneva" w:hAnsi="Geneva" w:cs="Geneva"/>
          <w:color w:val="548DD4"/>
          <w:sz w:val="18"/>
          <w:szCs w:val="18"/>
        </w:rPr>
        <w:t>Register in person at</w:t>
      </w:r>
      <w:r w:rsidRPr="00DB0B7B">
        <w:rPr>
          <w:rFonts w:ascii="Geneva" w:hAnsi="Geneva" w:cs="Geneva"/>
          <w:color w:val="548DD4"/>
          <w:sz w:val="20"/>
          <w:szCs w:val="20"/>
        </w:rPr>
        <w:t xml:space="preserve"> Linden City Hall or Cass County Extension Agency or </w:t>
      </w:r>
      <w:r w:rsidRPr="00DB0B7B">
        <w:rPr>
          <w:rFonts w:ascii="Geneva" w:hAnsi="Geneva" w:cs="Geneva"/>
          <w:color w:val="548DD4"/>
          <w:sz w:val="18"/>
          <w:szCs w:val="18"/>
        </w:rPr>
        <w:t>print registration form @</w:t>
      </w:r>
      <w:r w:rsidRPr="00DB0B7B">
        <w:rPr>
          <w:rFonts w:ascii="Geneva" w:hAnsi="Geneva" w:cs="Geneva"/>
          <w:color w:val="548DD4"/>
          <w:sz w:val="20"/>
          <w:szCs w:val="20"/>
        </w:rPr>
        <w:t xml:space="preserve"> </w:t>
      </w:r>
      <w:hyperlink r:id="rId7" w:history="1">
        <w:r w:rsidRPr="00DB0B7B">
          <w:rPr>
            <w:rStyle w:val="Hyperlink"/>
            <w:rFonts w:ascii="Geneva" w:hAnsi="Geneva" w:cs="Geneva"/>
            <w:sz w:val="20"/>
            <w:szCs w:val="20"/>
          </w:rPr>
          <w:t>www.wildflowertrailsoftexas.org</w:t>
        </w:r>
      </w:hyperlink>
      <w:r w:rsidRPr="00DB0B7B">
        <w:rPr>
          <w:rFonts w:ascii="Geneva" w:hAnsi="Geneva" w:cs="Geneva"/>
          <w:color w:val="548DD4"/>
          <w:sz w:val="20"/>
          <w:szCs w:val="20"/>
        </w:rPr>
        <w:t xml:space="preserve"> and return to either of the places above. </w:t>
      </w:r>
    </w:p>
    <w:p w:rsidR="00997F47" w:rsidRDefault="00997F47" w:rsidP="00BB0E36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3366FF"/>
          <w:sz w:val="18"/>
          <w:szCs w:val="18"/>
        </w:rPr>
      </w:pP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>Event Coordinators:</w:t>
      </w: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color w:val="000000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 xml:space="preserve">Michael Riley </w:t>
      </w:r>
      <w:r>
        <w:rPr>
          <w:rFonts w:ascii="Geneva" w:hAnsi="Geneva" w:cs="Geneva"/>
          <w:color w:val="000000"/>
          <w:sz w:val="18"/>
          <w:szCs w:val="18"/>
        </w:rPr>
        <w:tab/>
      </w:r>
      <w:r>
        <w:rPr>
          <w:rFonts w:ascii="Geneva" w:hAnsi="Geneva" w:cs="Geneva"/>
          <w:color w:val="000000"/>
          <w:sz w:val="18"/>
          <w:szCs w:val="18"/>
        </w:rPr>
        <w:tab/>
      </w:r>
      <w:r>
        <w:rPr>
          <w:rFonts w:ascii="Geneva" w:hAnsi="Geneva" w:cs="Geneva"/>
          <w:color w:val="000000"/>
          <w:sz w:val="18"/>
          <w:szCs w:val="18"/>
        </w:rPr>
        <w:tab/>
      </w:r>
      <w:r>
        <w:rPr>
          <w:rFonts w:ascii="Geneva" w:hAnsi="Geneva" w:cs="Geneva"/>
          <w:color w:val="000000"/>
          <w:sz w:val="18"/>
          <w:szCs w:val="18"/>
        </w:rPr>
        <w:tab/>
      </w:r>
      <w:r>
        <w:rPr>
          <w:rFonts w:ascii="Geneva" w:hAnsi="Geneva" w:cs="Geneva"/>
          <w:sz w:val="18"/>
          <w:szCs w:val="18"/>
        </w:rPr>
        <w:t>Aimee Daniel</w:t>
      </w: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18"/>
          <w:szCs w:val="18"/>
        </w:rPr>
      </w:pPr>
      <w:r>
        <w:rPr>
          <w:rFonts w:ascii="Geneva" w:hAnsi="Geneva" w:cs="Geneva"/>
          <w:color w:val="000000"/>
          <w:sz w:val="18"/>
          <w:szCs w:val="18"/>
        </w:rPr>
        <w:t xml:space="preserve">Phone: (903)701-1011                                   </w:t>
      </w:r>
      <w:r>
        <w:rPr>
          <w:rFonts w:ascii="Geneva" w:hAnsi="Geneva" w:cs="Geneva"/>
          <w:color w:val="000000"/>
          <w:sz w:val="18"/>
          <w:szCs w:val="18"/>
        </w:rPr>
        <w:tab/>
      </w:r>
      <w:r>
        <w:rPr>
          <w:rFonts w:ascii="Geneva" w:hAnsi="Geneva" w:cs="Geneva"/>
          <w:sz w:val="18"/>
          <w:szCs w:val="18"/>
        </w:rPr>
        <w:t>Phone: (903) 559-3784</w:t>
      </w:r>
    </w:p>
    <w:p w:rsidR="00997F47" w:rsidRPr="00346552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18"/>
          <w:szCs w:val="18"/>
        </w:rPr>
      </w:pPr>
      <w:r>
        <w:rPr>
          <w:rFonts w:ascii="Geneva" w:hAnsi="Geneva" w:cs="Geneva"/>
          <w:sz w:val="18"/>
          <w:szCs w:val="18"/>
        </w:rPr>
        <w:t>michaelril689@gmail.com</w:t>
      </w:r>
      <w:r w:rsidRPr="00346552">
        <w:rPr>
          <w:rFonts w:ascii="Geneva" w:hAnsi="Geneva" w:cs="Geneva"/>
          <w:sz w:val="18"/>
          <w:szCs w:val="18"/>
        </w:rPr>
        <w:t xml:space="preserve">  </w:t>
      </w:r>
      <w:r>
        <w:rPr>
          <w:rFonts w:ascii="Geneva" w:hAnsi="Geneva" w:cs="Geneva"/>
          <w:color w:val="000000"/>
          <w:sz w:val="18"/>
          <w:szCs w:val="18"/>
        </w:rPr>
        <w:t xml:space="preserve">  </w:t>
      </w:r>
      <w:r>
        <w:rPr>
          <w:rFonts w:ascii="Geneva" w:hAnsi="Geneva" w:cs="Geneva"/>
          <w:sz w:val="18"/>
          <w:szCs w:val="18"/>
        </w:rPr>
        <w:tab/>
      </w:r>
      <w:r>
        <w:rPr>
          <w:rFonts w:ascii="Geneva" w:hAnsi="Geneva" w:cs="Geneva"/>
          <w:sz w:val="18"/>
          <w:szCs w:val="18"/>
        </w:rPr>
        <w:tab/>
        <w:t>aimeedaniel84@gmail.com</w:t>
      </w: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color w:val="3366FF"/>
          <w:sz w:val="18"/>
          <w:szCs w:val="18"/>
        </w:rPr>
      </w:pPr>
    </w:p>
    <w:p w:rsidR="00997F47" w:rsidRPr="00EF3F4F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trike/>
          <w:color w:val="3366FF"/>
          <w:sz w:val="18"/>
          <w:szCs w:val="18"/>
          <w:u w:val="single"/>
        </w:rPr>
      </w:pPr>
      <w:r w:rsidRPr="00EF3F4F">
        <w:rPr>
          <w:color w:val="508D24"/>
          <w:sz w:val="36"/>
          <w:szCs w:val="36"/>
          <w:u w:val="single"/>
        </w:rPr>
        <w:t>Benefiting the Fred Wilbanks Memorial 5K RUN Scholarship</w:t>
      </w:r>
    </w:p>
    <w:p w:rsidR="00997F47" w:rsidRPr="00EF3F4F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opperplateGothic-Bold" w:hAnsi="CopperplateGothic-Bold" w:cs="CopperplateGothic-Bold"/>
          <w:b/>
          <w:bCs/>
          <w:color w:val="FFFFFF"/>
          <w:sz w:val="36"/>
          <w:szCs w:val="36"/>
        </w:rPr>
      </w:pPr>
      <w:r w:rsidRPr="00713219">
        <w:rPr>
          <w:rFonts w:ascii="Verdana" w:hAnsi="Verdana" w:cs="Verdana"/>
          <w:color w:val="000000"/>
          <w:sz w:val="24"/>
          <w:szCs w:val="24"/>
        </w:rPr>
        <w:t>First Name: ________________ Last Name: __________________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DOB: ___/___/_____ Age on 4/23/22</w:t>
      </w:r>
      <w:r w:rsidRPr="00713219">
        <w:rPr>
          <w:rFonts w:ascii="Verdana" w:hAnsi="Verdana" w:cs="Verdana"/>
          <w:color w:val="000000"/>
          <w:sz w:val="24"/>
          <w:szCs w:val="24"/>
        </w:rPr>
        <w:t>: _____ Sex: ___ M ___ F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13219">
        <w:rPr>
          <w:rFonts w:ascii="Verdana" w:hAnsi="Verdana" w:cs="Verdana"/>
          <w:color w:val="000000"/>
          <w:sz w:val="24"/>
          <w:szCs w:val="24"/>
        </w:rPr>
        <w:t>Address: _________________________ City: __________________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13219">
        <w:rPr>
          <w:rFonts w:ascii="Verdana" w:hAnsi="Verdana" w:cs="Verdana"/>
          <w:color w:val="000000"/>
          <w:sz w:val="24"/>
          <w:szCs w:val="24"/>
        </w:rPr>
        <w:t>State: _____ Zip: _________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13219">
        <w:rPr>
          <w:rFonts w:ascii="Verdana" w:hAnsi="Verdana" w:cs="Verdana"/>
          <w:color w:val="000000"/>
          <w:sz w:val="24"/>
          <w:szCs w:val="24"/>
        </w:rPr>
        <w:t>Email Address: ____________________________________________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T-Shirt Size</w:t>
      </w:r>
      <w:r w:rsidRPr="00713219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713219">
        <w:rPr>
          <w:rFonts w:ascii="Arial-BoldMT" w:hAnsi="Arial-BoldMT" w:cs="Arial-BoldMT"/>
          <w:b/>
          <w:bCs/>
          <w:color w:val="000000"/>
          <w:sz w:val="24"/>
          <w:szCs w:val="24"/>
        </w:rPr>
        <w:t>Adult: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Men’s</w:t>
      </w:r>
      <w:r w:rsidRPr="007132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713219">
        <w:rPr>
          <w:rFonts w:ascii="Verdana" w:hAnsi="Verdana" w:cs="Verdana"/>
          <w:color w:val="000000"/>
          <w:sz w:val="24"/>
          <w:szCs w:val="24"/>
        </w:rPr>
        <w:t>__Small __Medium __Large __XL __XXL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Women’s </w:t>
      </w:r>
      <w:r w:rsidRPr="007132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713219">
        <w:rPr>
          <w:rFonts w:ascii="Verdana" w:hAnsi="Verdana" w:cs="Verdana"/>
          <w:color w:val="000000"/>
          <w:sz w:val="24"/>
          <w:szCs w:val="24"/>
        </w:rPr>
        <w:t>__Small __Medium __Large __XL __XXL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 xml:space="preserve">  </w:t>
      </w:r>
      <w:r w:rsidRPr="007132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Youth: </w:t>
      </w:r>
      <w:r w:rsidRPr="00713219">
        <w:rPr>
          <w:rFonts w:ascii="Verdana" w:hAnsi="Verdana" w:cs="Verdana"/>
          <w:color w:val="000000"/>
          <w:sz w:val="24"/>
          <w:szCs w:val="24"/>
        </w:rPr>
        <w:t xml:space="preserve"> __Medium __Large __XL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13219">
        <w:rPr>
          <w:rFonts w:ascii="Verdana" w:hAnsi="Verdana" w:cs="Verdana"/>
          <w:color w:val="000000"/>
          <w:sz w:val="24"/>
          <w:szCs w:val="24"/>
        </w:rPr>
        <w:t>Signature: __________________________________________</w:t>
      </w:r>
    </w:p>
    <w:p w:rsidR="00997F47" w:rsidRPr="00713219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13219">
        <w:rPr>
          <w:rFonts w:ascii="Verdana" w:hAnsi="Verdana" w:cs="Verdana"/>
          <w:color w:val="000000"/>
          <w:sz w:val="24"/>
          <w:szCs w:val="24"/>
        </w:rPr>
        <w:t>Parent/Legal Guardian (if under 18): _____________________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8100"/>
          <w:sz w:val="24"/>
          <w:szCs w:val="24"/>
        </w:rPr>
      </w:pP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</w:rPr>
      </w:pPr>
      <w:r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</w:rPr>
        <w:t>Entry Fee: $25.00 Before Race Day; $3</w:t>
      </w:r>
      <w:r w:rsidRPr="000408E1"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</w:rPr>
        <w:t>0.00 On Race Day</w:t>
      </w:r>
    </w:p>
    <w:p w:rsidR="00997F47" w:rsidRPr="000408E1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</w:rPr>
      </w:pPr>
      <w:r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</w:rPr>
        <w:t>Participants registering AFTER April 15</w:t>
      </w:r>
      <w:r w:rsidRPr="00BB0E36"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  <w:vertAlign w:val="superscript"/>
        </w:rPr>
        <w:t>th</w:t>
      </w:r>
      <w:r>
        <w:rPr>
          <w:rFonts w:ascii="Verdana-BoldItalic" w:hAnsi="Verdana-BoldItalic" w:cs="Verdana-BoldItalic"/>
          <w:b/>
          <w:bCs/>
          <w:i/>
          <w:iCs/>
          <w:color w:val="943634"/>
          <w:sz w:val="24"/>
          <w:szCs w:val="24"/>
        </w:rPr>
        <w:t xml:space="preserve"> will not be guaranteed a shirt 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color w:val="FF0000"/>
          <w:sz w:val="24"/>
          <w:szCs w:val="24"/>
        </w:rPr>
      </w:pPr>
      <w:r>
        <w:rPr>
          <w:rFonts w:ascii="Chalkduster" w:hAnsi="Chalkduster" w:cs="Chalkduster"/>
          <w:color w:val="FF0000"/>
          <w:sz w:val="24"/>
          <w:szCs w:val="24"/>
        </w:rPr>
        <w:t xml:space="preserve">Mail application with check or money order payable to Linden Wildflower Trails </w:t>
      </w:r>
    </w:p>
    <w:p w:rsidR="00997F47" w:rsidRPr="00B31EF3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FF0000"/>
          <w:sz w:val="20"/>
          <w:szCs w:val="20"/>
        </w:rPr>
      </w:pPr>
      <w:r w:rsidRPr="00B31EF3">
        <w:rPr>
          <w:rFonts w:ascii="CopperplateGothic-Bold" w:hAnsi="CopperplateGothic-Bold" w:cs="CopperplateGothic-Bold"/>
          <w:b/>
          <w:bCs/>
          <w:color w:val="000000"/>
          <w:sz w:val="20"/>
          <w:szCs w:val="20"/>
        </w:rPr>
        <w:t>For</w:t>
      </w:r>
      <w:r>
        <w:rPr>
          <w:rFonts w:ascii="CopperplateGothic-Bold" w:hAnsi="CopperplateGothic-Bold" w:cs="CopperplateGothic-Bold"/>
          <w:b/>
          <w:bCs/>
          <w:color w:val="000000"/>
          <w:sz w:val="20"/>
          <w:szCs w:val="20"/>
        </w:rPr>
        <w:t xml:space="preserve"> more information go to: </w:t>
      </w:r>
      <w:r>
        <w:rPr>
          <w:rFonts w:ascii="Geneva" w:hAnsi="Geneva" w:cs="Geneva"/>
          <w:color w:val="FF0000"/>
          <w:sz w:val="20"/>
          <w:szCs w:val="20"/>
        </w:rPr>
        <w:t>www.wildflowertrailsoftexas.org</w:t>
      </w:r>
    </w:p>
    <w:p w:rsidR="00997F47" w:rsidRPr="00B81EFD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color w:val="000000"/>
          <w:sz w:val="28"/>
          <w:szCs w:val="28"/>
        </w:rPr>
      </w:pPr>
      <w:r>
        <w:rPr>
          <w:rFonts w:ascii="Chalkduster" w:hAnsi="Chalkduster" w:cs="Chalkduster"/>
          <w:color w:val="000000"/>
          <w:sz w:val="28"/>
          <w:szCs w:val="28"/>
        </w:rPr>
        <w:t>Saturday, April 29, 2023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color w:val="000000"/>
          <w:sz w:val="28"/>
          <w:szCs w:val="28"/>
        </w:rPr>
      </w:pPr>
      <w:r w:rsidRPr="00B81EFD">
        <w:rPr>
          <w:rFonts w:ascii="Chalkduster" w:hAnsi="Chalkduster" w:cs="Chalkduster"/>
          <w:color w:val="000000"/>
          <w:sz w:val="28"/>
          <w:szCs w:val="28"/>
        </w:rPr>
        <w:t>8:30 AM Downtown Linden</w:t>
      </w:r>
      <w:r>
        <w:rPr>
          <w:rFonts w:ascii="Chalkduster" w:hAnsi="Chalkduster" w:cs="Chalkduster"/>
          <w:color w:val="000000"/>
          <w:sz w:val="28"/>
          <w:szCs w:val="28"/>
        </w:rPr>
        <w:t xml:space="preserve">          Registration begins @ 7:30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color w:val="000000"/>
          <w:sz w:val="28"/>
          <w:szCs w:val="28"/>
        </w:rPr>
      </w:pPr>
      <w:r>
        <w:rPr>
          <w:rFonts w:ascii="Chalkduster" w:hAnsi="Chalkduster" w:cs="Chalkduster"/>
          <w:color w:val="000000"/>
          <w:sz w:val="28"/>
          <w:szCs w:val="28"/>
        </w:rPr>
        <w:t>Linden Masonic Lodge #192 2-210 Frazior St. Linden, TX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color w:val="000000"/>
          <w:sz w:val="28"/>
          <w:szCs w:val="28"/>
        </w:rPr>
      </w:pPr>
      <w:bookmarkStart w:id="0" w:name="_GoBack"/>
      <w:bookmarkEnd w:id="0"/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Chalkduster" w:hAnsi="Chalkduster" w:cs="Chalkduster"/>
          <w:color w:val="000000"/>
          <w:sz w:val="28"/>
          <w:szCs w:val="28"/>
        </w:rPr>
      </w:pPr>
      <w:r w:rsidRPr="00EF3F4F">
        <w:rPr>
          <w:rFonts w:ascii="Chalkduster" w:hAnsi="Chalkduster" w:cs="Chalkduster"/>
          <w:b/>
          <w:bCs/>
          <w:color w:val="000000"/>
          <w:sz w:val="26"/>
          <w:szCs w:val="26"/>
        </w:rPr>
        <w:t>NO CHILDREN UNDER THE AGE OF10 CAN BE LEFT ALONE ON THE RACE COURSE</w:t>
      </w:r>
      <w:r>
        <w:rPr>
          <w:rFonts w:ascii="Chalkduster" w:hAnsi="Chalkduster" w:cs="Chalkduster"/>
          <w:color w:val="000000"/>
          <w:sz w:val="28"/>
          <w:szCs w:val="28"/>
        </w:rPr>
        <w:t>.</w:t>
      </w: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12"/>
          <w:szCs w:val="12"/>
        </w:rPr>
      </w:pPr>
    </w:p>
    <w:p w:rsidR="00997F47" w:rsidRPr="003F3736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Chalkduster" w:hAnsi="Chalkduster" w:cs="Chalkduster"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12"/>
          <w:szCs w:val="12"/>
        </w:rPr>
        <w:t>WAIVER STATEMENT</w:t>
      </w: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(Entry invalid if not signed)</w:t>
      </w:r>
    </w:p>
    <w:p w:rsidR="00997F47" w:rsidRDefault="00997F47" w:rsidP="00EF3F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2"/>
          <w:szCs w:val="12"/>
        </w:rPr>
      </w:pP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In consideration of the acceptance of this registration entry, I the above-signed, assume full and complete responsibility for any injury or accident,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which may occur during my participation in the event or while I am on the premises of the event. I hereby release and hold harmless the Linden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Wildflower Trails, the city of Linden, the sponsors, promoters and all other persons and entities associated with the event or their agents or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employees or otherwise. I will not enter and participate unless medically and properly trained. I also know that although police protection will be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provided, there may be traffic on the course route. I assume the risk associated with this event, including but not limited to falls, contact with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participants, alcohol consumption, the effects of weather including high heat and/or humidity, and the conditions of the road, all such risks being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known and appreciated by me. I understand that skateboards and roller skates or blades are not allowed in the race. I further grant my permission</w:t>
      </w:r>
    </w:p>
    <w:p w:rsidR="00997F47" w:rsidRDefault="00997F47" w:rsidP="00003B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to use any photograph, videotape, motion pictures, recordings, or any other record of this event. Fees are non-refundable. T-shirt size is not</w:t>
      </w:r>
    </w:p>
    <w:p w:rsidR="00997F47" w:rsidRDefault="00997F47" w:rsidP="005507C9">
      <w:pPr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guaranteed. I have read the foregoing and certify my agreement by my signature, or my parent’s/ guardian’s if under 18.</w:t>
      </w:r>
    </w:p>
    <w:p w:rsidR="00997F47" w:rsidRDefault="00997F47" w:rsidP="005507C9">
      <w:pPr>
        <w:rPr>
          <w:rFonts w:ascii="Verdana" w:hAnsi="Verdana" w:cs="Verdana"/>
          <w:color w:val="000000"/>
          <w:sz w:val="12"/>
          <w:szCs w:val="12"/>
        </w:rPr>
      </w:pPr>
    </w:p>
    <w:p w:rsidR="00997F47" w:rsidRDefault="00997F47" w:rsidP="005507C9">
      <w:pPr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______________________________________</w:t>
      </w:r>
      <w:r>
        <w:rPr>
          <w:rFonts w:ascii="Verdana" w:hAnsi="Verdana" w:cs="Verdana"/>
          <w:color w:val="000000"/>
          <w:sz w:val="12"/>
          <w:szCs w:val="12"/>
        </w:rPr>
        <w:tab/>
      </w:r>
      <w:r>
        <w:rPr>
          <w:rFonts w:ascii="Verdana" w:hAnsi="Verdana" w:cs="Verdana"/>
          <w:color w:val="000000"/>
          <w:sz w:val="12"/>
          <w:szCs w:val="12"/>
        </w:rPr>
        <w:tab/>
        <w:t>_________________________________________</w:t>
      </w:r>
      <w:r>
        <w:rPr>
          <w:rFonts w:ascii="Verdana" w:hAnsi="Verdana" w:cs="Verdana"/>
          <w:color w:val="000000"/>
          <w:sz w:val="12"/>
          <w:szCs w:val="12"/>
        </w:rPr>
        <w:tab/>
      </w:r>
      <w:r>
        <w:rPr>
          <w:rFonts w:ascii="Verdana" w:hAnsi="Verdana" w:cs="Verdana"/>
          <w:color w:val="000000"/>
          <w:sz w:val="12"/>
          <w:szCs w:val="12"/>
        </w:rPr>
        <w:tab/>
        <w:t>_______________</w:t>
      </w:r>
    </w:p>
    <w:p w:rsidR="00997F47" w:rsidRPr="00DB0B7B" w:rsidRDefault="00997F47" w:rsidP="005507C9">
      <w:pPr>
        <w:rPr>
          <w:rFonts w:ascii="Verdana" w:hAnsi="Verdana" w:cs="Verdana"/>
          <w:color w:val="000000"/>
          <w:sz w:val="20"/>
          <w:szCs w:val="20"/>
        </w:rPr>
      </w:pPr>
      <w:r w:rsidRPr="00DB0B7B">
        <w:rPr>
          <w:rFonts w:ascii="Verdana" w:hAnsi="Verdana" w:cs="Verdana"/>
          <w:color w:val="000000"/>
          <w:sz w:val="20"/>
          <w:szCs w:val="20"/>
        </w:rPr>
        <w:t>Printe</w:t>
      </w:r>
      <w:r>
        <w:rPr>
          <w:rFonts w:ascii="Verdana" w:hAnsi="Verdana" w:cs="Verdana"/>
          <w:color w:val="000000"/>
          <w:sz w:val="20"/>
          <w:szCs w:val="20"/>
        </w:rPr>
        <w:t xml:space="preserve">d Name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Signature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DB0B7B">
        <w:rPr>
          <w:rFonts w:ascii="Verdana" w:hAnsi="Verdana" w:cs="Verdana"/>
          <w:color w:val="000000"/>
          <w:sz w:val="20"/>
          <w:szCs w:val="20"/>
        </w:rPr>
        <w:t>Date</w:t>
      </w:r>
    </w:p>
    <w:sectPr w:rsidR="00997F47" w:rsidRPr="00DB0B7B" w:rsidSect="00DB0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47" w:rsidRDefault="00997F47" w:rsidP="00B81EFD">
      <w:pPr>
        <w:spacing w:after="0" w:line="240" w:lineRule="auto"/>
      </w:pPr>
      <w:r>
        <w:separator/>
      </w:r>
    </w:p>
  </w:endnote>
  <w:endnote w:type="continuationSeparator" w:id="0">
    <w:p w:rsidR="00997F47" w:rsidRDefault="00997F47" w:rsidP="00B8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47" w:rsidRDefault="00997F47" w:rsidP="00B81EFD">
      <w:pPr>
        <w:spacing w:after="0" w:line="240" w:lineRule="auto"/>
      </w:pPr>
      <w:r>
        <w:separator/>
      </w:r>
    </w:p>
  </w:footnote>
  <w:footnote w:type="continuationSeparator" w:id="0">
    <w:p w:rsidR="00997F47" w:rsidRDefault="00997F47" w:rsidP="00B8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079"/>
    <w:multiLevelType w:val="hybridMultilevel"/>
    <w:tmpl w:val="EDD6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2B"/>
    <w:rsid w:val="00003B2B"/>
    <w:rsid w:val="000408E1"/>
    <w:rsid w:val="00043036"/>
    <w:rsid w:val="00065ADA"/>
    <w:rsid w:val="000F4CB7"/>
    <w:rsid w:val="001F02F4"/>
    <w:rsid w:val="002003AC"/>
    <w:rsid w:val="00223090"/>
    <w:rsid w:val="002421C4"/>
    <w:rsid w:val="00261DBF"/>
    <w:rsid w:val="002A20AF"/>
    <w:rsid w:val="002B381A"/>
    <w:rsid w:val="003321EB"/>
    <w:rsid w:val="00346552"/>
    <w:rsid w:val="003528BF"/>
    <w:rsid w:val="00361BBD"/>
    <w:rsid w:val="003C5F3A"/>
    <w:rsid w:val="003E39BA"/>
    <w:rsid w:val="003F3736"/>
    <w:rsid w:val="0042621A"/>
    <w:rsid w:val="00460662"/>
    <w:rsid w:val="004B788B"/>
    <w:rsid w:val="005507C9"/>
    <w:rsid w:val="005E3AB8"/>
    <w:rsid w:val="0064689F"/>
    <w:rsid w:val="00650515"/>
    <w:rsid w:val="0065540E"/>
    <w:rsid w:val="006A02DF"/>
    <w:rsid w:val="006C777F"/>
    <w:rsid w:val="00713219"/>
    <w:rsid w:val="00742D4D"/>
    <w:rsid w:val="00756231"/>
    <w:rsid w:val="0077172E"/>
    <w:rsid w:val="007A3AC5"/>
    <w:rsid w:val="007F48E9"/>
    <w:rsid w:val="00837FF6"/>
    <w:rsid w:val="00864B34"/>
    <w:rsid w:val="0087691B"/>
    <w:rsid w:val="008F0F69"/>
    <w:rsid w:val="0094522D"/>
    <w:rsid w:val="00997F47"/>
    <w:rsid w:val="009D6561"/>
    <w:rsid w:val="00A14912"/>
    <w:rsid w:val="00A216DC"/>
    <w:rsid w:val="00A32BF1"/>
    <w:rsid w:val="00AF0089"/>
    <w:rsid w:val="00B073A4"/>
    <w:rsid w:val="00B31EF3"/>
    <w:rsid w:val="00B42E62"/>
    <w:rsid w:val="00B6242F"/>
    <w:rsid w:val="00B65270"/>
    <w:rsid w:val="00B81EFD"/>
    <w:rsid w:val="00B92B0E"/>
    <w:rsid w:val="00BB0E36"/>
    <w:rsid w:val="00BF5F2F"/>
    <w:rsid w:val="00BF76AB"/>
    <w:rsid w:val="00C81A7D"/>
    <w:rsid w:val="00CF11FA"/>
    <w:rsid w:val="00D146C5"/>
    <w:rsid w:val="00DB0B7B"/>
    <w:rsid w:val="00E22874"/>
    <w:rsid w:val="00E40E08"/>
    <w:rsid w:val="00E56E9D"/>
    <w:rsid w:val="00E65EAC"/>
    <w:rsid w:val="00EF3F4F"/>
    <w:rsid w:val="00F0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06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8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EFD"/>
  </w:style>
  <w:style w:type="paragraph" w:styleId="Footer">
    <w:name w:val="footer"/>
    <w:basedOn w:val="Normal"/>
    <w:link w:val="FooterChar"/>
    <w:uiPriority w:val="99"/>
    <w:semiHidden/>
    <w:rsid w:val="00B81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EFD"/>
  </w:style>
  <w:style w:type="paragraph" w:styleId="ListParagraph">
    <w:name w:val="List Paragraph"/>
    <w:basedOn w:val="Normal"/>
    <w:uiPriority w:val="99"/>
    <w:qFormat/>
    <w:rsid w:val="00DB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flowertrailsof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485</Words>
  <Characters>2765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jfant</dc:creator>
  <cp:keywords/>
  <dc:description/>
  <cp:lastModifiedBy>Workstation</cp:lastModifiedBy>
  <cp:revision>2</cp:revision>
  <cp:lastPrinted>2017-02-10T14:17:00Z</cp:lastPrinted>
  <dcterms:created xsi:type="dcterms:W3CDTF">2023-04-17T20:02:00Z</dcterms:created>
  <dcterms:modified xsi:type="dcterms:W3CDTF">2023-04-17T20:02:00Z</dcterms:modified>
</cp:coreProperties>
</file>